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EF" w:rsidRPr="00183D1E" w:rsidRDefault="00DB2FEF">
      <w:pPr>
        <w:rPr>
          <w:b/>
          <w:bCs/>
          <w:sz w:val="18"/>
          <w:szCs w:val="18"/>
          <w:u w:val="single"/>
          <w:lang w:val="en-US"/>
        </w:rPr>
      </w:pPr>
      <w:r w:rsidRPr="00183D1E">
        <w:rPr>
          <w:b/>
          <w:bCs/>
          <w:sz w:val="18"/>
          <w:szCs w:val="18"/>
          <w:u w:val="single"/>
        </w:rPr>
        <w:t>ZŠ Brezová 19, 921 01 Piešťany                        tel.:</w:t>
      </w:r>
      <w:r>
        <w:rPr>
          <w:b/>
          <w:bCs/>
          <w:sz w:val="18"/>
          <w:szCs w:val="18"/>
          <w:u w:val="single"/>
        </w:rPr>
        <w:t xml:space="preserve"> </w:t>
      </w:r>
      <w:r w:rsidRPr="00183D1E">
        <w:rPr>
          <w:b/>
          <w:bCs/>
          <w:sz w:val="18"/>
          <w:szCs w:val="18"/>
          <w:u w:val="single"/>
        </w:rPr>
        <w:t>033/7623307                                                     e mail.: zsbrezapy</w:t>
      </w:r>
      <w:r>
        <w:rPr>
          <w:b/>
          <w:bCs/>
          <w:sz w:val="18"/>
          <w:szCs w:val="18"/>
          <w:u w:val="single"/>
        </w:rPr>
        <w:t>@</w:t>
      </w:r>
      <w:r w:rsidRPr="00183D1E">
        <w:rPr>
          <w:b/>
          <w:bCs/>
          <w:sz w:val="18"/>
          <w:szCs w:val="18"/>
          <w:u w:val="single"/>
          <w:lang w:val="en-US"/>
        </w:rPr>
        <w:t xml:space="preserve"> gmail.com</w:t>
      </w:r>
    </w:p>
    <w:p w:rsidR="00DB2FEF" w:rsidRPr="00D30E23" w:rsidRDefault="00DB2FEF">
      <w:pPr>
        <w:rPr>
          <w:sz w:val="18"/>
          <w:szCs w:val="18"/>
          <w:lang w:val="en-US"/>
        </w:rPr>
      </w:pPr>
    </w:p>
    <w:p w:rsidR="00DB2FEF" w:rsidRPr="00D30E23" w:rsidRDefault="00DB2FEF" w:rsidP="00D30E23">
      <w:pPr>
        <w:jc w:val="center"/>
        <w:rPr>
          <w:b/>
          <w:bCs/>
          <w:sz w:val="18"/>
          <w:szCs w:val="18"/>
          <w:lang w:val="en-US"/>
        </w:rPr>
      </w:pPr>
      <w:r w:rsidRPr="00D30E23">
        <w:rPr>
          <w:b/>
          <w:bCs/>
          <w:sz w:val="18"/>
          <w:szCs w:val="18"/>
          <w:lang w:val="en-US"/>
        </w:rPr>
        <w:t>Žiadosť o uvoľnenie žiaka z vyučovania</w:t>
      </w:r>
    </w:p>
    <w:p w:rsidR="00DB2FEF" w:rsidRPr="00D30E23" w:rsidRDefault="00DB2FEF">
      <w:pPr>
        <w:rPr>
          <w:sz w:val="18"/>
          <w:szCs w:val="18"/>
          <w:lang w:val="en-US"/>
        </w:rPr>
      </w:pPr>
      <w:r w:rsidRPr="00D30E23">
        <w:rPr>
          <w:sz w:val="18"/>
          <w:szCs w:val="18"/>
          <w:lang w:val="en-US"/>
        </w:rPr>
        <w:t>Žiadam o uvoľnenie môjho syna (mojej dcéry)</w:t>
      </w:r>
    </w:p>
    <w:p w:rsidR="00DB2FEF" w:rsidRPr="00D30E23" w:rsidRDefault="00DB2FEF">
      <w:pPr>
        <w:rPr>
          <w:sz w:val="18"/>
          <w:szCs w:val="18"/>
          <w:lang w:val="en-US"/>
        </w:rPr>
      </w:pPr>
      <w:r w:rsidRPr="00D30E23">
        <w:rPr>
          <w:sz w:val="18"/>
          <w:szCs w:val="18"/>
          <w:lang w:val="en-US"/>
        </w:rPr>
        <w:t>Meno a priezvisko………………………………………………………………………….trieda………………….z vyučovania</w:t>
      </w:r>
    </w:p>
    <w:p w:rsidR="00DB2FEF" w:rsidRPr="00D30E23" w:rsidRDefault="00DB2F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</w:t>
      </w:r>
      <w:r w:rsidRPr="00D30E23">
        <w:rPr>
          <w:sz w:val="18"/>
          <w:szCs w:val="18"/>
          <w:lang w:val="en-US"/>
        </w:rPr>
        <w:t>ňa( v dňoch)……………………………………………………………………………….. z dôvodu………………………………</w:t>
      </w:r>
      <w:r>
        <w:rPr>
          <w:sz w:val="18"/>
          <w:szCs w:val="18"/>
          <w:lang w:val="en-US"/>
        </w:rPr>
        <w:t>………………………………………...</w:t>
      </w:r>
      <w:r w:rsidRPr="00D30E23">
        <w:rPr>
          <w:sz w:val="18"/>
          <w:szCs w:val="18"/>
          <w:lang w:val="en-US"/>
        </w:rPr>
        <w:t>.</w:t>
      </w:r>
    </w:p>
    <w:p w:rsidR="00DB2FEF" w:rsidRPr="00D30E23" w:rsidRDefault="00DB2FEF">
      <w:pPr>
        <w:rPr>
          <w:sz w:val="18"/>
          <w:szCs w:val="18"/>
          <w:lang w:val="en-US"/>
        </w:rPr>
      </w:pPr>
      <w:r w:rsidRPr="00D30E23"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en-US"/>
        </w:rPr>
        <w:t>………………………………………..</w:t>
      </w:r>
    </w:p>
    <w:p w:rsidR="00DB2FEF" w:rsidRPr="00D30E23" w:rsidRDefault="00DB2FEF">
      <w:pPr>
        <w:rPr>
          <w:sz w:val="18"/>
          <w:szCs w:val="18"/>
          <w:lang w:val="en-US"/>
        </w:rPr>
      </w:pPr>
      <w:r w:rsidRPr="00D30E23">
        <w:rPr>
          <w:sz w:val="18"/>
          <w:szCs w:val="18"/>
          <w:lang w:val="en-US"/>
        </w:rPr>
        <w:t>Zároveň sa zaväzujem, že vymeškané učivo si dieťa doplní. Súhlasím, aby škola v prípade potreby</w:t>
      </w:r>
    </w:p>
    <w:p w:rsidR="00DB2FEF" w:rsidRPr="00D30E23" w:rsidRDefault="00DB2F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</w:t>
      </w:r>
      <w:r w:rsidRPr="00D30E23">
        <w:rPr>
          <w:sz w:val="18"/>
          <w:szCs w:val="18"/>
          <w:lang w:val="en-US"/>
        </w:rPr>
        <w:t>red uvoľnením dieťaťa preverila túto žiadosť na nesledujúcom telefónnom čísle………………………</w:t>
      </w:r>
      <w:r>
        <w:rPr>
          <w:sz w:val="18"/>
          <w:szCs w:val="18"/>
          <w:lang w:val="en-US"/>
        </w:rPr>
        <w:t>…………………………………………</w:t>
      </w:r>
    </w:p>
    <w:p w:rsidR="00DB2FEF" w:rsidRPr="00D30E23" w:rsidRDefault="00DB2FEF">
      <w:pPr>
        <w:rPr>
          <w:sz w:val="18"/>
          <w:szCs w:val="18"/>
          <w:lang w:val="en-US"/>
        </w:rPr>
      </w:pPr>
      <w:r w:rsidRPr="00D30E23"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en-US"/>
        </w:rPr>
        <w:t>………………………………………</w:t>
      </w:r>
    </w:p>
    <w:p w:rsidR="00DB2FEF" w:rsidRPr="00D30E23" w:rsidRDefault="00DB2FEF">
      <w:pPr>
        <w:rPr>
          <w:sz w:val="18"/>
          <w:szCs w:val="18"/>
          <w:lang w:val="en-US"/>
        </w:rPr>
      </w:pPr>
      <w:r w:rsidRPr="00D30E23">
        <w:rPr>
          <w:sz w:val="18"/>
          <w:szCs w:val="18"/>
          <w:lang w:val="en-US"/>
        </w:rPr>
        <w:t>Meno a priezvisko zákonného zástupcu, ktorý žiada o uvoľnenie</w:t>
      </w:r>
    </w:p>
    <w:p w:rsidR="00DB2FEF" w:rsidRPr="00D30E23" w:rsidRDefault="00DB2FEF">
      <w:pPr>
        <w:rPr>
          <w:sz w:val="18"/>
          <w:szCs w:val="18"/>
          <w:lang w:val="en-US"/>
        </w:rPr>
      </w:pPr>
      <w:r w:rsidRPr="00D30E23">
        <w:rPr>
          <w:sz w:val="18"/>
          <w:szCs w:val="18"/>
          <w:lang w:val="en-US"/>
        </w:rPr>
        <w:t>V Piešťanoch, dňa…………………………………</w:t>
      </w:r>
      <w:r>
        <w:rPr>
          <w:sz w:val="18"/>
          <w:szCs w:val="18"/>
          <w:lang w:val="en-US"/>
        </w:rPr>
        <w:t>………</w:t>
      </w:r>
      <w:r w:rsidRPr="00D30E23">
        <w:rPr>
          <w:sz w:val="18"/>
          <w:szCs w:val="18"/>
          <w:lang w:val="en-US"/>
        </w:rPr>
        <w:t>.                                   …….……………………………………………………</w:t>
      </w:r>
      <w:r>
        <w:rPr>
          <w:sz w:val="18"/>
          <w:szCs w:val="18"/>
          <w:lang w:val="en-US"/>
        </w:rPr>
        <w:t>……………………………</w:t>
      </w:r>
    </w:p>
    <w:p w:rsidR="00DB2FEF" w:rsidRPr="00D30E23" w:rsidRDefault="00DB2FEF">
      <w:pPr>
        <w:rPr>
          <w:sz w:val="18"/>
          <w:szCs w:val="18"/>
          <w:lang w:val="en-US"/>
        </w:rPr>
      </w:pPr>
      <w:r w:rsidRPr="00D30E23">
        <w:rPr>
          <w:sz w:val="18"/>
          <w:szCs w:val="18"/>
          <w:lang w:val="en-US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D30E23">
        <w:rPr>
          <w:sz w:val="18"/>
          <w:szCs w:val="18"/>
          <w:lang w:val="en-US"/>
        </w:rPr>
        <w:t xml:space="preserve">   Podpis rodiča(zákonný zástupca)</w:t>
      </w:r>
    </w:p>
    <w:p w:rsidR="00DB2FEF" w:rsidRDefault="00DB2FEF"/>
    <w:p w:rsidR="00DB2FEF" w:rsidRDefault="00DB2FEF"/>
    <w:p w:rsidR="00DB2FEF" w:rsidRDefault="00DB2FEF"/>
    <w:p w:rsidR="00DB2FEF" w:rsidRPr="00183D1E" w:rsidRDefault="00DB2FEF" w:rsidP="006469CC">
      <w:pPr>
        <w:rPr>
          <w:b/>
          <w:bCs/>
          <w:sz w:val="18"/>
          <w:szCs w:val="18"/>
          <w:u w:val="single"/>
          <w:lang w:val="en-US"/>
        </w:rPr>
      </w:pPr>
      <w:r w:rsidRPr="00183D1E">
        <w:rPr>
          <w:b/>
          <w:bCs/>
          <w:sz w:val="18"/>
          <w:szCs w:val="18"/>
          <w:u w:val="single"/>
        </w:rPr>
        <w:t>ZŠ Brezová 19, 921 01 Piešťany                                 tel.:</w:t>
      </w:r>
      <w:r>
        <w:rPr>
          <w:b/>
          <w:bCs/>
          <w:sz w:val="18"/>
          <w:szCs w:val="18"/>
          <w:u w:val="single"/>
        </w:rPr>
        <w:t xml:space="preserve"> </w:t>
      </w:r>
      <w:r w:rsidRPr="00183D1E">
        <w:rPr>
          <w:b/>
          <w:bCs/>
          <w:sz w:val="18"/>
          <w:szCs w:val="18"/>
          <w:u w:val="single"/>
        </w:rPr>
        <w:t>033/7623307                               e mail.: zsbrezapy@</w:t>
      </w:r>
      <w:r w:rsidRPr="00183D1E">
        <w:rPr>
          <w:b/>
          <w:bCs/>
          <w:sz w:val="18"/>
          <w:szCs w:val="18"/>
          <w:u w:val="single"/>
          <w:lang w:val="en-US"/>
        </w:rPr>
        <w:t xml:space="preserve"> gmail.com</w:t>
      </w:r>
    </w:p>
    <w:p w:rsidR="00DB2FEF" w:rsidRDefault="00DB2FEF" w:rsidP="006469CC">
      <w:pPr>
        <w:jc w:val="center"/>
        <w:rPr>
          <w:b/>
          <w:bCs/>
          <w:sz w:val="18"/>
          <w:szCs w:val="18"/>
          <w:lang w:val="en-US"/>
        </w:rPr>
      </w:pPr>
      <w:r w:rsidRPr="00D30E23">
        <w:rPr>
          <w:b/>
          <w:bCs/>
          <w:sz w:val="18"/>
          <w:szCs w:val="18"/>
          <w:lang w:val="en-US"/>
        </w:rPr>
        <w:t>Žiadosť o uvoľnenie žiaka</w:t>
      </w:r>
      <w:r>
        <w:rPr>
          <w:b/>
          <w:bCs/>
          <w:sz w:val="18"/>
          <w:szCs w:val="18"/>
          <w:lang w:val="en-US"/>
        </w:rPr>
        <w:t xml:space="preserve"> počas vyučovania ( školskej akcie )</w:t>
      </w:r>
    </w:p>
    <w:p w:rsidR="00DB2FEF" w:rsidRPr="00D30E23" w:rsidRDefault="00DB2FEF" w:rsidP="006469CC">
      <w:pPr>
        <w:rPr>
          <w:sz w:val="18"/>
          <w:szCs w:val="18"/>
          <w:lang w:val="en-US"/>
        </w:rPr>
      </w:pPr>
      <w:r w:rsidRPr="00D30E23">
        <w:rPr>
          <w:sz w:val="18"/>
          <w:szCs w:val="18"/>
          <w:lang w:val="en-US"/>
        </w:rPr>
        <w:t>Žiadam o uvoľnenie môjho syna (mojej dcéry)</w:t>
      </w:r>
    </w:p>
    <w:p w:rsidR="00DB2FEF" w:rsidRDefault="00DB2FEF" w:rsidP="006469CC">
      <w:pPr>
        <w:rPr>
          <w:sz w:val="18"/>
          <w:szCs w:val="18"/>
          <w:lang w:val="en-US"/>
        </w:rPr>
      </w:pPr>
      <w:r w:rsidRPr="00D30E23">
        <w:rPr>
          <w:sz w:val="18"/>
          <w:szCs w:val="18"/>
          <w:lang w:val="en-US"/>
        </w:rPr>
        <w:t>Meno a priezvisko………………………………………………………………………….trieda………………….z vyučovania</w:t>
      </w:r>
      <w:r>
        <w:rPr>
          <w:sz w:val="18"/>
          <w:szCs w:val="18"/>
          <w:lang w:val="en-US"/>
        </w:rPr>
        <w:t xml:space="preserve"> školskej akcie )</w:t>
      </w:r>
    </w:p>
    <w:p w:rsidR="00DB2FEF" w:rsidRDefault="00DB2F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Dňa……………………………………………………………………………………………. od………………………………hodín z dôvodu</w:t>
      </w:r>
    </w:p>
    <w:p w:rsidR="00DB2FEF" w:rsidRDefault="00DB2F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B2FEF" w:rsidRDefault="00DB2F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B2FEF" w:rsidRDefault="00DB2F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Beriem na vedomie, že po opustení školskej budovy (školskej akcie) preberám za dieťa plnú zodpovednosť.</w:t>
      </w:r>
    </w:p>
    <w:p w:rsidR="00DB2FEF" w:rsidRDefault="00DB2F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Súhlasím, aby škola v prípade potreby pred uvoľnením dieťaťa preverila túto skutočnosť na nasledujúcom telefónnom čísle</w:t>
      </w:r>
    </w:p>
    <w:p w:rsidR="00DB2FEF" w:rsidRDefault="00DB2F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……………………………………………………</w:t>
      </w:r>
    </w:p>
    <w:p w:rsidR="00DB2FEF" w:rsidRDefault="00DB2F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B2FEF" w:rsidRDefault="00DB2FE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Meno a priezvisko zákonného zástupcu, ktorý žiada o uvoľnenie</w:t>
      </w:r>
    </w:p>
    <w:p w:rsidR="00DB2FEF" w:rsidRDefault="00DB2FEF" w:rsidP="0067626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V Piešťanoch, dňa………………………………………………..</w:t>
      </w:r>
      <w:r w:rsidRPr="00D30E23">
        <w:rPr>
          <w:sz w:val="18"/>
          <w:szCs w:val="18"/>
          <w:lang w:val="en-US"/>
        </w:rPr>
        <w:t xml:space="preserve">…        </w:t>
      </w:r>
      <w:r>
        <w:rPr>
          <w:sz w:val="18"/>
          <w:szCs w:val="18"/>
          <w:lang w:val="en-US"/>
        </w:rPr>
        <w:t>………………………………………………………………………………………………….</w:t>
      </w:r>
      <w:r w:rsidRPr="00D30E23">
        <w:rPr>
          <w:sz w:val="18"/>
          <w:szCs w:val="18"/>
          <w:lang w:val="en-US"/>
        </w:rPr>
        <w:t xml:space="preserve">           </w:t>
      </w:r>
    </w:p>
    <w:p w:rsidR="00DB2FEF" w:rsidRPr="00F8239C" w:rsidRDefault="00DB2FEF" w:rsidP="00676266">
      <w:r w:rsidRPr="00D30E23">
        <w:rPr>
          <w:sz w:val="18"/>
          <w:szCs w:val="18"/>
          <w:lang w:val="en-US"/>
        </w:rPr>
        <w:t xml:space="preserve">   </w:t>
      </w: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</w:t>
      </w:r>
      <w:r w:rsidRPr="00D30E23">
        <w:rPr>
          <w:sz w:val="18"/>
          <w:szCs w:val="18"/>
          <w:lang w:val="en-US"/>
        </w:rPr>
        <w:t xml:space="preserve">  Podpis rodiča(zákonný zástupca </w:t>
      </w:r>
      <w:r>
        <w:rPr>
          <w:sz w:val="18"/>
          <w:szCs w:val="18"/>
          <w:lang w:val="en-US"/>
        </w:rPr>
        <w:t>)</w:t>
      </w:r>
      <w:r w:rsidRPr="00D30E23">
        <w:rPr>
          <w:sz w:val="18"/>
          <w:szCs w:val="18"/>
          <w:lang w:val="en-US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D30E23">
        <w:rPr>
          <w:sz w:val="18"/>
          <w:szCs w:val="18"/>
          <w:lang w:val="en-US"/>
        </w:rPr>
        <w:t xml:space="preserve">   </w:t>
      </w:r>
    </w:p>
    <w:sectPr w:rsidR="00DB2FEF" w:rsidRPr="00F8239C" w:rsidSect="0066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9C"/>
    <w:rsid w:val="0002346D"/>
    <w:rsid w:val="00075A49"/>
    <w:rsid w:val="00183D1E"/>
    <w:rsid w:val="00261270"/>
    <w:rsid w:val="003B1A07"/>
    <w:rsid w:val="004C56E2"/>
    <w:rsid w:val="004D2C8D"/>
    <w:rsid w:val="00606DC8"/>
    <w:rsid w:val="006469CC"/>
    <w:rsid w:val="00667739"/>
    <w:rsid w:val="00676266"/>
    <w:rsid w:val="00696AAF"/>
    <w:rsid w:val="006C0567"/>
    <w:rsid w:val="007902BE"/>
    <w:rsid w:val="007C0D18"/>
    <w:rsid w:val="0085079F"/>
    <w:rsid w:val="009A7065"/>
    <w:rsid w:val="00AB1632"/>
    <w:rsid w:val="00C01481"/>
    <w:rsid w:val="00C33428"/>
    <w:rsid w:val="00D30E23"/>
    <w:rsid w:val="00DB2FEF"/>
    <w:rsid w:val="00E84BEF"/>
    <w:rsid w:val="00F30F0B"/>
    <w:rsid w:val="00F33EF5"/>
    <w:rsid w:val="00F8239C"/>
    <w:rsid w:val="00FA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358</Words>
  <Characters>2045</Characters>
  <Application>Microsoft Office Outlook</Application>
  <DocSecurity>0</DocSecurity>
  <Lines>0</Lines>
  <Paragraphs>0</Paragraphs>
  <ScaleCrop>false</ScaleCrop>
  <Company>ZS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Brezová 19, 921 01 Piešťany                        tel</dc:title>
  <dc:subject/>
  <dc:creator>bronislava</dc:creator>
  <cp:keywords/>
  <dc:description/>
  <cp:lastModifiedBy>PC1</cp:lastModifiedBy>
  <cp:revision>2</cp:revision>
  <cp:lastPrinted>2010-11-19T09:17:00Z</cp:lastPrinted>
  <dcterms:created xsi:type="dcterms:W3CDTF">2011-01-19T13:02:00Z</dcterms:created>
  <dcterms:modified xsi:type="dcterms:W3CDTF">2011-01-19T13:02:00Z</dcterms:modified>
</cp:coreProperties>
</file>